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891B45"/>
        <w:tblLook w:val="0600" w:firstRow="0" w:lastRow="0" w:firstColumn="0" w:lastColumn="0" w:noHBand="1" w:noVBand="1"/>
      </w:tblPr>
      <w:tblGrid>
        <w:gridCol w:w="10796"/>
      </w:tblGrid>
      <w:tr w:rsidR="00A4458E" w:rsidRPr="002C35C4" w14:paraId="126F0669" w14:textId="77777777" w:rsidTr="00A4458E">
        <w:trPr>
          <w:trHeight w:val="2598"/>
        </w:trPr>
        <w:tc>
          <w:tcPr>
            <w:tcW w:w="10796" w:type="dxa"/>
            <w:shd w:val="clear" w:color="auto" w:fill="891B45"/>
            <w:vAlign w:val="center"/>
          </w:tcPr>
          <w:p w14:paraId="6AB93283" w14:textId="5C6FDBDF" w:rsidR="00A4458E" w:rsidRDefault="00A4458E" w:rsidP="00A4458E">
            <w:pPr>
              <w:pStyle w:val="Title"/>
              <w:spacing w:line="276" w:lineRule="auto"/>
              <w:rPr>
                <w:rFonts w:ascii="Lucida Calligraphy" w:hAnsi="Lucida Calligraphy"/>
                <w:sz w:val="44"/>
                <w:szCs w:val="44"/>
              </w:rPr>
            </w:pPr>
            <w:r>
              <w:rPr>
                <w:rFonts w:ascii="Lucida Calligraphy" w:hAnsi="Lucida Calligraphy"/>
                <w:noProof/>
                <w:sz w:val="44"/>
                <w:szCs w:val="44"/>
              </w:rPr>
              <w:drawing>
                <wp:inline distT="0" distB="0" distL="0" distR="0" wp14:anchorId="04E54313" wp14:editId="317F6DA6">
                  <wp:extent cx="3845859" cy="618085"/>
                  <wp:effectExtent l="0" t="0" r="2540" b="4445"/>
                  <wp:docPr id="19052677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5267775" name="Picture 190526777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098" cy="65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B7834" w14:textId="528DD3F6" w:rsidR="00A4458E" w:rsidRPr="00A4458E" w:rsidRDefault="00A4458E" w:rsidP="00A4458E">
            <w:pPr>
              <w:pStyle w:val="Title"/>
              <w:spacing w:line="276" w:lineRule="auto"/>
              <w:rPr>
                <w:rFonts w:ascii="Lucida Calligraphy" w:hAnsi="Lucida Calligraphy"/>
              </w:rPr>
            </w:pPr>
            <w:r>
              <w:rPr>
                <w:rFonts w:ascii="Lucida Calligraphy" w:hAnsi="Lucida Calligraphy"/>
                <w:sz w:val="44"/>
                <w:szCs w:val="44"/>
              </w:rPr>
              <w:t>64</w:t>
            </w:r>
            <w:r w:rsidRPr="00A4458E">
              <w:rPr>
                <w:rFonts w:ascii="Lucida Calligraphy" w:hAnsi="Lucida Calligraphy"/>
                <w:sz w:val="44"/>
                <w:szCs w:val="44"/>
                <w:vertAlign w:val="superscript"/>
              </w:rPr>
              <w:t>th</w:t>
            </w:r>
            <w:r>
              <w:rPr>
                <w:rFonts w:ascii="Lucida Calligraphy" w:hAnsi="Lucida Calligraphy"/>
                <w:sz w:val="44"/>
                <w:szCs w:val="44"/>
              </w:rPr>
              <w:t xml:space="preserve"> Annual Scholarship Reception</w:t>
            </w:r>
          </w:p>
        </w:tc>
      </w:tr>
    </w:tbl>
    <w:p w14:paraId="4855A15E" w14:textId="77777777" w:rsidR="009F1FEF" w:rsidRPr="00486583" w:rsidRDefault="009F1FEF">
      <w:pPr>
        <w:rPr>
          <w:sz w:val="2"/>
          <w:szCs w:val="2"/>
        </w:rPr>
      </w:pPr>
    </w:p>
    <w:p w14:paraId="5DB1C34D" w14:textId="2DD4566B" w:rsidR="00C76260" w:rsidRPr="00B11122" w:rsidRDefault="00C76260" w:rsidP="00400CA8">
      <w:pPr>
        <w:rPr>
          <w:sz w:val="24"/>
          <w:szCs w:val="24"/>
        </w:rPr>
      </w:pPr>
      <w:r w:rsidRPr="00B11122">
        <w:rPr>
          <w:sz w:val="24"/>
          <w:szCs w:val="24"/>
        </w:rPr>
        <w:t xml:space="preserve">Yes, I will support the </w:t>
      </w:r>
      <w:r w:rsidR="00A4458E">
        <w:rPr>
          <w:sz w:val="24"/>
          <w:szCs w:val="24"/>
        </w:rPr>
        <w:t>B.I. Moody III College of Business’ 64</w:t>
      </w:r>
      <w:r w:rsidR="00A4458E" w:rsidRPr="00A4458E">
        <w:rPr>
          <w:sz w:val="24"/>
          <w:szCs w:val="24"/>
          <w:vertAlign w:val="superscript"/>
        </w:rPr>
        <w:t>th</w:t>
      </w:r>
      <w:r w:rsidR="00A4458E">
        <w:rPr>
          <w:sz w:val="24"/>
          <w:szCs w:val="24"/>
        </w:rPr>
        <w:t xml:space="preserve"> Annual Scholarship Reception</w:t>
      </w:r>
      <w:r w:rsidRPr="00B11122">
        <w:rPr>
          <w:sz w:val="24"/>
          <w:szCs w:val="24"/>
        </w:rPr>
        <w:t>.</w:t>
      </w:r>
    </w:p>
    <w:p w14:paraId="71238074" w14:textId="77777777" w:rsidR="00486583" w:rsidRDefault="002C35C4" w:rsidP="00172CFC">
      <w:pPr>
        <w:rPr>
          <w:noProof/>
        </w:rPr>
      </w:pPr>
      <w:r w:rsidRPr="00B11122">
        <w:rPr>
          <w:sz w:val="24"/>
          <w:szCs w:val="24"/>
        </w:rPr>
        <w:t>Enclosed, find my check for $________</w:t>
      </w:r>
      <w:r w:rsidR="00C76260" w:rsidRPr="00B11122">
        <w:rPr>
          <w:sz w:val="24"/>
          <w:szCs w:val="24"/>
        </w:rPr>
        <w:t>______</w:t>
      </w:r>
      <w:r w:rsidRPr="00B11122">
        <w:rPr>
          <w:sz w:val="24"/>
          <w:szCs w:val="24"/>
        </w:rPr>
        <w:t>. This level of sponsorship is:</w:t>
      </w:r>
      <w:r w:rsidR="00486583" w:rsidRPr="00486583">
        <w:rPr>
          <w:noProof/>
        </w:rPr>
        <w:t xml:space="preserve"> </w:t>
      </w:r>
    </w:p>
    <w:p w14:paraId="25F231D9" w14:textId="29D56F5C" w:rsidR="006B5A34" w:rsidRPr="00486583" w:rsidRDefault="006B5A34" w:rsidP="00172CFC">
      <w:pPr>
        <w:rPr>
          <w:sz w:val="2"/>
          <w:szCs w:val="2"/>
        </w:rPr>
      </w:pPr>
    </w:p>
    <w:p w14:paraId="6F753D7A" w14:textId="528F593B" w:rsidR="00A71BF5" w:rsidRDefault="00C32C55" w:rsidP="000673CD">
      <w:pPr>
        <w:pStyle w:val="Normal-SpaceAbove"/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1F5EA9" wp14:editId="21A24BD7">
                <wp:simplePos x="0" y="0"/>
                <wp:positionH relativeFrom="margin">
                  <wp:align>left</wp:align>
                </wp:positionH>
                <wp:positionV relativeFrom="paragraph">
                  <wp:posOffset>1844040</wp:posOffset>
                </wp:positionV>
                <wp:extent cx="6858000" cy="150939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09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91B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9BA3C" w14:textId="0A1A8255" w:rsidR="00486583" w:rsidRDefault="00486583" w:rsidP="00486583">
                            <w:pPr>
                              <w:pStyle w:val="Heading2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B11122">
                              <w:rPr>
                                <w:sz w:val="28"/>
                                <w:szCs w:val="28"/>
                              </w:rPr>
                              <w:t>_______ $1,</w:t>
                            </w:r>
                            <w:r w:rsidR="00A4458E">
                              <w:rPr>
                                <w:sz w:val="28"/>
                                <w:szCs w:val="28"/>
                              </w:rPr>
                              <w:t>500</w:t>
                            </w:r>
                            <w:r w:rsidRPr="00B111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58E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SILVER</w:t>
                            </w:r>
                            <w:r w:rsidRPr="00B11122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SPONSORS</w:t>
                            </w:r>
                          </w:p>
                          <w:p w14:paraId="14DA4EAA" w14:textId="77777777" w:rsidR="00486583" w:rsidRPr="00B11122" w:rsidRDefault="00486583" w:rsidP="00486583"/>
                          <w:p w14:paraId="16089272" w14:textId="6872C59D" w:rsidR="00486583" w:rsidRPr="00B11122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Includes placard with your firm/company listed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 on </w:t>
                            </w:r>
                            <w:r w:rsidRPr="00B111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tables; your firm/company listed as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program; special name tags naming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Sponsor; separate donor PowerPoint slide identifying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Silver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Sponsor; and </w:t>
                            </w:r>
                            <w:r w:rsidR="00A445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six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complimentary tickets. </w:t>
                            </w:r>
                          </w:p>
                          <w:p w14:paraId="61E6EC37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  <w:p w14:paraId="7300DAC9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F5E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5.2pt;width:540pt;height:118.8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" filled="f" strokecolor="#891b45" strokeweight="2pt">
                <v:textbox>
                  <w:txbxContent>
                    <w:p w14:paraId="0D29BA3C" w14:textId="0A1A8255" w:rsidR="00486583" w:rsidRDefault="00486583" w:rsidP="00486583">
                      <w:pPr>
                        <w:pStyle w:val="Heading2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B11122">
                        <w:rPr>
                          <w:sz w:val="28"/>
                          <w:szCs w:val="28"/>
                        </w:rPr>
                        <w:t>_______ $1,</w:t>
                      </w:r>
                      <w:r w:rsidR="00A4458E">
                        <w:rPr>
                          <w:sz w:val="28"/>
                          <w:szCs w:val="28"/>
                        </w:rPr>
                        <w:t>500</w:t>
                      </w:r>
                      <w:r w:rsidRPr="00B111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458E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SILVER</w:t>
                      </w:r>
                      <w:r w:rsidRPr="00B11122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SPONSORS</w:t>
                      </w:r>
                    </w:p>
                    <w:p w14:paraId="14DA4EAA" w14:textId="77777777" w:rsidR="00486583" w:rsidRPr="00B11122" w:rsidRDefault="00486583" w:rsidP="00486583"/>
                    <w:p w14:paraId="16089272" w14:textId="6872C59D" w:rsidR="00486583" w:rsidRPr="00B11122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  <w:r w:rsidRPr="00B11122">
                        <w:rPr>
                          <w:sz w:val="24"/>
                          <w:szCs w:val="24"/>
                        </w:rPr>
                        <w:t xml:space="preserve">Includes placard with your firm/company listed as a </w:t>
                      </w:r>
                      <w:r w:rsidR="00A4458E">
                        <w:rPr>
                          <w:sz w:val="24"/>
                          <w:szCs w:val="24"/>
                        </w:rPr>
                        <w:t>Silver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 on </w:t>
                      </w:r>
                      <w:r w:rsidRPr="00B111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tables; your firm/company listed as </w:t>
                      </w:r>
                      <w:r w:rsidR="00A4458E">
                        <w:rPr>
                          <w:sz w:val="24"/>
                          <w:szCs w:val="24"/>
                        </w:rPr>
                        <w:t>Silver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 </w:t>
                      </w:r>
                      <w:r w:rsidR="00A4458E">
                        <w:rPr>
                          <w:sz w:val="24"/>
                          <w:szCs w:val="24"/>
                        </w:rPr>
                        <w:t>in the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program; special name tags naming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>Silver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Sponsor; separate donor PowerPoint slide identifying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>Silver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Sponsor; and </w:t>
                      </w:r>
                      <w:r w:rsidR="00A445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six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complimentary tickets. </w:t>
                      </w:r>
                    </w:p>
                    <w:p w14:paraId="61E6EC37" w14:textId="77777777" w:rsidR="00486583" w:rsidRPr="00172CFC" w:rsidRDefault="00486583" w:rsidP="00486583">
                      <w:pPr>
                        <w:pStyle w:val="Normal-Centered"/>
                      </w:pPr>
                    </w:p>
                    <w:p w14:paraId="7300DAC9" w14:textId="77777777" w:rsidR="00486583" w:rsidRPr="00172CFC" w:rsidRDefault="00486583" w:rsidP="00486583">
                      <w:pPr>
                        <w:pStyle w:val="Normal-Centere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583" w:rsidRPr="00172CFC">
        <w:rPr>
          <w:noProof/>
        </w:rPr>
        <mc:AlternateContent>
          <mc:Choice Requires="wps">
            <w:drawing>
              <wp:inline distT="0" distB="0" distL="0" distR="0" wp14:anchorId="66634CE3" wp14:editId="241A0DD9">
                <wp:extent cx="6858000" cy="1707515"/>
                <wp:effectExtent l="0" t="0" r="19050" b="2603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07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91B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8C6B3" w14:textId="4C684B05" w:rsidR="00486583" w:rsidRDefault="00486583" w:rsidP="00486583">
                            <w:pPr>
                              <w:pStyle w:val="Heading2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B11122">
                              <w:rPr>
                                <w:sz w:val="28"/>
                                <w:szCs w:val="28"/>
                              </w:rPr>
                              <w:t>_______ $3,</w:t>
                            </w:r>
                            <w:r w:rsidR="00A4458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B11122">
                              <w:rPr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A4458E">
                              <w:rPr>
                                <w:color w:val="C00000"/>
                                <w:sz w:val="28"/>
                                <w:szCs w:val="28"/>
                              </w:rPr>
                              <w:t>GOLD</w:t>
                            </w:r>
                            <w:r w:rsidRPr="00B11122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SPONSORS</w:t>
                            </w:r>
                          </w:p>
                          <w:p w14:paraId="0F7BB9D1" w14:textId="77777777" w:rsidR="00486583" w:rsidRPr="00B11122" w:rsidRDefault="00486583" w:rsidP="00486583"/>
                          <w:p w14:paraId="189432E9" w14:textId="6A0D2CDA" w:rsidR="00486583" w:rsidRPr="00B11122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22">
                              <w:rPr>
                                <w:sz w:val="24"/>
                                <w:szCs w:val="24"/>
                              </w:rPr>
                              <w:t>Includes placard with firm/company listed as a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 xml:space="preserve"> Gold Sponsor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Pr="00B111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tables; your firm/company identified as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program; special name tags identifying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Sponsor; separate donor PowerPoint slide recognizing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 w:rsidR="0074722D">
                              <w:rPr>
                                <w:sz w:val="24"/>
                                <w:szCs w:val="24"/>
                              </w:rPr>
                              <w:t xml:space="preserve"> Sponsor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r w:rsidR="00E733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A445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eight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complimentary tickets. </w:t>
                            </w:r>
                          </w:p>
                          <w:p w14:paraId="0871E007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  <w:p w14:paraId="13AC15AE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634CE3" id="Text Box 4" o:spid="_x0000_s1027" type="#_x0000_t202" style="width:540pt;height:13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" filled="f" strokecolor="#891b45" strokeweight="2pt">
                <v:textbox>
                  <w:txbxContent>
                    <w:p w14:paraId="76C8C6B3" w14:textId="4C684B05" w:rsidR="00486583" w:rsidRDefault="00486583" w:rsidP="00486583">
                      <w:pPr>
                        <w:pStyle w:val="Heading2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B11122">
                        <w:rPr>
                          <w:sz w:val="28"/>
                          <w:szCs w:val="28"/>
                        </w:rPr>
                        <w:t>_______ $3,</w:t>
                      </w:r>
                      <w:r w:rsidR="00A4458E">
                        <w:rPr>
                          <w:sz w:val="28"/>
                          <w:szCs w:val="28"/>
                        </w:rPr>
                        <w:t>0</w:t>
                      </w:r>
                      <w:r w:rsidRPr="00B11122">
                        <w:rPr>
                          <w:sz w:val="28"/>
                          <w:szCs w:val="28"/>
                        </w:rPr>
                        <w:t xml:space="preserve">00 </w:t>
                      </w:r>
                      <w:r w:rsidR="00A4458E">
                        <w:rPr>
                          <w:color w:val="C00000"/>
                          <w:sz w:val="28"/>
                          <w:szCs w:val="28"/>
                        </w:rPr>
                        <w:t>GOLD</w:t>
                      </w:r>
                      <w:r w:rsidRPr="00B11122">
                        <w:rPr>
                          <w:color w:val="C00000"/>
                          <w:sz w:val="28"/>
                          <w:szCs w:val="28"/>
                        </w:rPr>
                        <w:t xml:space="preserve"> SPONSORS</w:t>
                      </w:r>
                    </w:p>
                    <w:p w14:paraId="0F7BB9D1" w14:textId="77777777" w:rsidR="00486583" w:rsidRPr="00B11122" w:rsidRDefault="00486583" w:rsidP="00486583"/>
                    <w:p w14:paraId="189432E9" w14:textId="6A0D2CDA" w:rsidR="00486583" w:rsidRPr="00B11122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  <w:r w:rsidRPr="00B11122">
                        <w:rPr>
                          <w:sz w:val="24"/>
                          <w:szCs w:val="24"/>
                        </w:rPr>
                        <w:t>Includes placard with firm/company listed as a</w:t>
                      </w:r>
                      <w:r w:rsidR="00A4458E">
                        <w:rPr>
                          <w:sz w:val="24"/>
                          <w:szCs w:val="24"/>
                        </w:rPr>
                        <w:t xml:space="preserve"> Gold Sponsor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on </w:t>
                      </w:r>
                      <w:r w:rsidRPr="00B111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five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tables; your firm/company identified as </w:t>
                      </w:r>
                      <w:r w:rsidR="00A4458E">
                        <w:rPr>
                          <w:sz w:val="24"/>
                          <w:szCs w:val="24"/>
                        </w:rPr>
                        <w:t>Gold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 </w:t>
                      </w:r>
                      <w:r w:rsidR="00A4458E">
                        <w:rPr>
                          <w:sz w:val="24"/>
                          <w:szCs w:val="24"/>
                        </w:rPr>
                        <w:t>in the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program; special name tags identifying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>Gold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Sponsor; separate donor PowerPoint slide recognizing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>Gold</w:t>
                      </w:r>
                      <w:r w:rsidR="0074722D">
                        <w:rPr>
                          <w:sz w:val="24"/>
                          <w:szCs w:val="24"/>
                        </w:rPr>
                        <w:t xml:space="preserve"> Sponsor</w:t>
                      </w:r>
                      <w:r w:rsidRPr="00B11122">
                        <w:rPr>
                          <w:sz w:val="24"/>
                          <w:szCs w:val="24"/>
                        </w:rPr>
                        <w:t>;</w:t>
                      </w:r>
                      <w:r w:rsidR="00E7338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and </w:t>
                      </w:r>
                      <w:r w:rsidR="00A445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eight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complimentary tickets. </w:t>
                      </w:r>
                    </w:p>
                    <w:p w14:paraId="0871E007" w14:textId="77777777" w:rsidR="00486583" w:rsidRPr="00172CFC" w:rsidRDefault="00486583" w:rsidP="00486583">
                      <w:pPr>
                        <w:pStyle w:val="Normal-Centered"/>
                      </w:pPr>
                    </w:p>
                    <w:p w14:paraId="13AC15AE" w14:textId="77777777" w:rsidR="00486583" w:rsidRPr="00172CFC" w:rsidRDefault="00486583" w:rsidP="00486583">
                      <w:pPr>
                        <w:pStyle w:val="Normal-Center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8B0877" w14:textId="28908042" w:rsidR="00C76260" w:rsidRPr="00172CFC" w:rsidRDefault="00C32C55" w:rsidP="00C32C55">
      <w:pPr>
        <w:pStyle w:val="Normal-SpaceAbove"/>
      </w:pP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5C42C" wp14:editId="3797A794">
                <wp:simplePos x="0" y="0"/>
                <wp:positionH relativeFrom="margin">
                  <wp:align>left</wp:align>
                </wp:positionH>
                <wp:positionV relativeFrom="paragraph">
                  <wp:posOffset>2878767</wp:posOffset>
                </wp:positionV>
                <wp:extent cx="6858000" cy="1284976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8497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91B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CE4ED" w14:textId="5C6B5F68" w:rsidR="00486583" w:rsidRDefault="00486583" w:rsidP="00486583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 w:rsidRPr="00B11122">
                              <w:rPr>
                                <w:sz w:val="28"/>
                                <w:szCs w:val="28"/>
                              </w:rPr>
                              <w:t>_______ $</w:t>
                            </w:r>
                            <w:r w:rsidR="00A4458E">
                              <w:rPr>
                                <w:sz w:val="28"/>
                                <w:szCs w:val="28"/>
                              </w:rPr>
                              <w:t>500</w:t>
                            </w:r>
                            <w:r w:rsidRPr="00B11122">
                              <w:rPr>
                                <w:color w:val="FFCC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EVENT</w:t>
                            </w:r>
                            <w:r w:rsidRPr="00B11122">
                              <w:rPr>
                                <w:sz w:val="28"/>
                                <w:szCs w:val="28"/>
                              </w:rPr>
                              <w:t xml:space="preserve"> SPONSORS</w:t>
                            </w:r>
                          </w:p>
                          <w:p w14:paraId="75A74245" w14:textId="77777777" w:rsidR="00486583" w:rsidRPr="00B11122" w:rsidRDefault="00486583" w:rsidP="00486583"/>
                          <w:p w14:paraId="2CA639BE" w14:textId="6633E820" w:rsidR="00486583" w:rsidRPr="00486583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firm/company listed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 Event Sponsor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program; name tags identifying your firm/company 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Event 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>Sponsor; PowerPoint slide identifying your firm/company as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Event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Sponsor; and </w:t>
                            </w:r>
                            <w:r w:rsidRPr="00A445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complimentary tickets. </w:t>
                            </w:r>
                          </w:p>
                          <w:p w14:paraId="0001FE6D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5C42C" id="Text Box 2" o:spid="_x0000_s1028" type="#_x0000_t202" style="position:absolute;margin-left:0;margin-top:226.65pt;width:540pt;height:101.2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" filled="f" strokecolor="#891b45" strokeweight="2pt">
                <v:textbox>
                  <w:txbxContent>
                    <w:p w14:paraId="7CBCE4ED" w14:textId="5C6B5F68" w:rsidR="00486583" w:rsidRDefault="00486583" w:rsidP="00486583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 w:rsidRPr="00B11122">
                        <w:rPr>
                          <w:sz w:val="28"/>
                          <w:szCs w:val="28"/>
                        </w:rPr>
                        <w:t>_______ $</w:t>
                      </w:r>
                      <w:r w:rsidR="00A4458E">
                        <w:rPr>
                          <w:sz w:val="28"/>
                          <w:szCs w:val="28"/>
                        </w:rPr>
                        <w:t>500</w:t>
                      </w:r>
                      <w:r w:rsidRPr="00B11122">
                        <w:rPr>
                          <w:color w:val="FFCC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EVENT</w:t>
                      </w:r>
                      <w:r w:rsidRPr="00B11122">
                        <w:rPr>
                          <w:sz w:val="28"/>
                          <w:szCs w:val="28"/>
                        </w:rPr>
                        <w:t xml:space="preserve"> SPONSORS</w:t>
                      </w:r>
                    </w:p>
                    <w:p w14:paraId="75A74245" w14:textId="77777777" w:rsidR="00486583" w:rsidRPr="00B11122" w:rsidRDefault="00486583" w:rsidP="00486583"/>
                    <w:p w14:paraId="2CA639BE" w14:textId="6633E820" w:rsidR="00486583" w:rsidRPr="00486583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  <w:r w:rsidRPr="00B11122">
                        <w:rPr>
                          <w:sz w:val="24"/>
                          <w:szCs w:val="24"/>
                        </w:rPr>
                        <w:t xml:space="preserve">Includes </w:t>
                      </w:r>
                      <w:r w:rsidR="00A4458E">
                        <w:rPr>
                          <w:sz w:val="24"/>
                          <w:szCs w:val="24"/>
                        </w:rPr>
                        <w:t>your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firm/company listed </w:t>
                      </w:r>
                      <w:r>
                        <w:rPr>
                          <w:sz w:val="24"/>
                          <w:szCs w:val="24"/>
                        </w:rPr>
                        <w:t xml:space="preserve">as Event Sponsor </w:t>
                      </w:r>
                      <w:r w:rsidR="00A4458E">
                        <w:rPr>
                          <w:sz w:val="24"/>
                          <w:szCs w:val="24"/>
                        </w:rPr>
                        <w:t>in the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program; name tags identifying your firm/company as </w:t>
                      </w:r>
                      <w:r>
                        <w:rPr>
                          <w:sz w:val="24"/>
                          <w:szCs w:val="24"/>
                        </w:rPr>
                        <w:t xml:space="preserve">an Event </w:t>
                      </w:r>
                      <w:r w:rsidRPr="00B11122">
                        <w:rPr>
                          <w:sz w:val="24"/>
                          <w:szCs w:val="24"/>
                        </w:rPr>
                        <w:t>Sponsor; PowerPoint slide identifying your firm/company as a</w:t>
                      </w:r>
                      <w:r>
                        <w:rPr>
                          <w:sz w:val="24"/>
                          <w:szCs w:val="24"/>
                        </w:rPr>
                        <w:t>n Event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Sponsor; and </w:t>
                      </w:r>
                      <w:r w:rsidRPr="00A445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complimentary tickets. </w:t>
                      </w:r>
                    </w:p>
                    <w:p w14:paraId="0001FE6D" w14:textId="77777777" w:rsidR="00486583" w:rsidRPr="00172CFC" w:rsidRDefault="00486583" w:rsidP="00486583">
                      <w:pPr>
                        <w:pStyle w:val="Normal-Centere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7E72B" wp14:editId="388AFEA0">
                <wp:simplePos x="0" y="0"/>
                <wp:positionH relativeFrom="margin">
                  <wp:align>left</wp:align>
                </wp:positionH>
                <wp:positionV relativeFrom="paragraph">
                  <wp:posOffset>1386205</wp:posOffset>
                </wp:positionV>
                <wp:extent cx="6858000" cy="1475105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91B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A342C" w14:textId="78E012D0" w:rsidR="00486583" w:rsidRDefault="00486583" w:rsidP="00486583">
                            <w:pPr>
                              <w:pStyle w:val="Heading2"/>
                              <w:rPr>
                                <w:color w:val="FFB011"/>
                                <w:sz w:val="28"/>
                                <w:szCs w:val="28"/>
                              </w:rPr>
                            </w:pPr>
                            <w:r w:rsidRPr="00B11122">
                              <w:rPr>
                                <w:sz w:val="28"/>
                                <w:szCs w:val="28"/>
                              </w:rPr>
                              <w:t>_______ $</w:t>
                            </w:r>
                            <w:r w:rsidR="00A4458E">
                              <w:rPr>
                                <w:sz w:val="28"/>
                                <w:szCs w:val="28"/>
                              </w:rPr>
                              <w:t>750</w:t>
                            </w:r>
                            <w:r w:rsidRPr="00B11122">
                              <w:rPr>
                                <w:color w:val="FFCC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458E">
                              <w:rPr>
                                <w:color w:val="FFB011"/>
                                <w:sz w:val="28"/>
                                <w:szCs w:val="28"/>
                              </w:rPr>
                              <w:t>BRONZE</w:t>
                            </w:r>
                            <w:r w:rsidRPr="00B11122">
                              <w:rPr>
                                <w:color w:val="FFB011"/>
                                <w:sz w:val="28"/>
                                <w:szCs w:val="28"/>
                              </w:rPr>
                              <w:t xml:space="preserve"> SPONSORS</w:t>
                            </w:r>
                          </w:p>
                          <w:p w14:paraId="0CD049B0" w14:textId="77777777" w:rsidR="00486583" w:rsidRPr="00B11122" w:rsidRDefault="00486583" w:rsidP="00486583"/>
                          <w:p w14:paraId="2DA7A647" w14:textId="199717AE" w:rsidR="00486583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Includes placard with your firm/company listed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 on </w:t>
                            </w:r>
                            <w:r w:rsidRPr="00B111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tables; your firm/company listed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in the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program; name tags identifying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>Bronze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Sponsor; PowerPoint slide identifying your firm/company as a </w:t>
                            </w:r>
                            <w:r w:rsidR="00A4458E">
                              <w:rPr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Sponsor; and </w:t>
                            </w:r>
                            <w:r w:rsidR="00A4458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Pr="00B11122">
                              <w:rPr>
                                <w:sz w:val="24"/>
                                <w:szCs w:val="24"/>
                              </w:rPr>
                              <w:t xml:space="preserve"> complimentary tickets. </w:t>
                            </w:r>
                          </w:p>
                          <w:p w14:paraId="5ADF4999" w14:textId="77777777" w:rsidR="00486583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A2B442" w14:textId="77777777" w:rsidR="00486583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E9FFDF" w14:textId="77777777" w:rsidR="00486583" w:rsidRPr="00B11122" w:rsidRDefault="00486583" w:rsidP="00486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09FB2F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  <w:p w14:paraId="50F60680" w14:textId="77777777" w:rsidR="00486583" w:rsidRPr="00172CFC" w:rsidRDefault="00486583" w:rsidP="00486583">
                            <w:pPr>
                              <w:pStyle w:val="Normal-Center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E72B" id="Text Box 6" o:spid="_x0000_s1029" type="#_x0000_t202" style="position:absolute;margin-left:0;margin-top:109.15pt;width:540pt;height:116.1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" filled="f" strokecolor="#891b45" strokeweight="2pt">
                <v:textbox>
                  <w:txbxContent>
                    <w:p w14:paraId="4E9A342C" w14:textId="78E012D0" w:rsidR="00486583" w:rsidRDefault="00486583" w:rsidP="00486583">
                      <w:pPr>
                        <w:pStyle w:val="Heading2"/>
                        <w:rPr>
                          <w:color w:val="FFB011"/>
                          <w:sz w:val="28"/>
                          <w:szCs w:val="28"/>
                        </w:rPr>
                      </w:pPr>
                      <w:r w:rsidRPr="00B11122">
                        <w:rPr>
                          <w:sz w:val="28"/>
                          <w:szCs w:val="28"/>
                        </w:rPr>
                        <w:t>_______ $</w:t>
                      </w:r>
                      <w:r w:rsidR="00A4458E">
                        <w:rPr>
                          <w:sz w:val="28"/>
                          <w:szCs w:val="28"/>
                        </w:rPr>
                        <w:t>750</w:t>
                      </w:r>
                      <w:r w:rsidRPr="00B11122">
                        <w:rPr>
                          <w:color w:val="FFCC66"/>
                          <w:sz w:val="28"/>
                          <w:szCs w:val="28"/>
                        </w:rPr>
                        <w:t xml:space="preserve"> </w:t>
                      </w:r>
                      <w:r w:rsidR="00A4458E">
                        <w:rPr>
                          <w:color w:val="FFB011"/>
                          <w:sz w:val="28"/>
                          <w:szCs w:val="28"/>
                        </w:rPr>
                        <w:t>BRONZE</w:t>
                      </w:r>
                      <w:r w:rsidRPr="00B11122">
                        <w:rPr>
                          <w:color w:val="FFB011"/>
                          <w:sz w:val="28"/>
                          <w:szCs w:val="28"/>
                        </w:rPr>
                        <w:t xml:space="preserve"> SPONSORS</w:t>
                      </w:r>
                    </w:p>
                    <w:p w14:paraId="0CD049B0" w14:textId="77777777" w:rsidR="00486583" w:rsidRPr="00B11122" w:rsidRDefault="00486583" w:rsidP="00486583"/>
                    <w:p w14:paraId="2DA7A647" w14:textId="199717AE" w:rsidR="00486583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  <w:r w:rsidRPr="00B11122">
                        <w:rPr>
                          <w:sz w:val="24"/>
                          <w:szCs w:val="24"/>
                        </w:rPr>
                        <w:t xml:space="preserve">Includes placard with your firm/company listed as a </w:t>
                      </w:r>
                      <w:r w:rsidR="00A4458E">
                        <w:rPr>
                          <w:sz w:val="24"/>
                          <w:szCs w:val="24"/>
                        </w:rPr>
                        <w:t>Bronze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 on </w:t>
                      </w:r>
                      <w:r w:rsidRPr="00B111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tables; your firm/company listed as a </w:t>
                      </w:r>
                      <w:r w:rsidR="00A4458E">
                        <w:rPr>
                          <w:sz w:val="24"/>
                          <w:szCs w:val="24"/>
                        </w:rPr>
                        <w:t>Bronze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 </w:t>
                      </w:r>
                      <w:r w:rsidR="00A4458E">
                        <w:rPr>
                          <w:sz w:val="24"/>
                          <w:szCs w:val="24"/>
                        </w:rPr>
                        <w:t>in the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program; name tags identifying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>Bronze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Sponsor; PowerPoint slide identifying your firm/company as a </w:t>
                      </w:r>
                      <w:r w:rsidR="00A4458E">
                        <w:rPr>
                          <w:sz w:val="24"/>
                          <w:szCs w:val="24"/>
                        </w:rPr>
                        <w:t xml:space="preserve">Bronze 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Sponsor; and </w:t>
                      </w:r>
                      <w:r w:rsidR="00A4458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four</w:t>
                      </w:r>
                      <w:r w:rsidRPr="00B11122">
                        <w:rPr>
                          <w:sz w:val="24"/>
                          <w:szCs w:val="24"/>
                        </w:rPr>
                        <w:t xml:space="preserve"> complimentary tickets. </w:t>
                      </w:r>
                    </w:p>
                    <w:p w14:paraId="5ADF4999" w14:textId="77777777" w:rsidR="00486583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3A2B442" w14:textId="77777777" w:rsidR="00486583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E9FFDF" w14:textId="77777777" w:rsidR="00486583" w:rsidRPr="00B11122" w:rsidRDefault="00486583" w:rsidP="0048658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09FB2F" w14:textId="77777777" w:rsidR="00486583" w:rsidRPr="00172CFC" w:rsidRDefault="00486583" w:rsidP="00486583">
                      <w:pPr>
                        <w:pStyle w:val="Normal-Centered"/>
                      </w:pPr>
                    </w:p>
                    <w:p w14:paraId="50F60680" w14:textId="77777777" w:rsidR="00486583" w:rsidRPr="00172CFC" w:rsidRDefault="00486583" w:rsidP="00486583">
                      <w:pPr>
                        <w:pStyle w:val="Normal-Centere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260">
        <w:br w:type="page"/>
      </w:r>
    </w:p>
    <w:p w14:paraId="6DE9247E" w14:textId="3B25BBD7" w:rsidR="006B5A34" w:rsidRDefault="00C32C55" w:rsidP="003127D5">
      <w:pPr>
        <w:pStyle w:val="Heading3"/>
        <w:rPr>
          <w:i/>
          <w:iCs/>
          <w:color w:val="C00000"/>
          <w:sz w:val="24"/>
          <w:szCs w:val="28"/>
          <w:u w:val="single"/>
        </w:rPr>
      </w:pPr>
      <w:r w:rsidRPr="00C32C55">
        <w:rPr>
          <w:color w:val="C00000"/>
          <w:sz w:val="24"/>
          <w:szCs w:val="28"/>
        </w:rPr>
        <w:lastRenderedPageBreak/>
        <w:t xml:space="preserve">NOTE: Please make your donation payable to the </w:t>
      </w:r>
      <w:r w:rsidRPr="00C32C55">
        <w:rPr>
          <w:i/>
          <w:iCs/>
          <w:color w:val="C00000"/>
          <w:sz w:val="24"/>
          <w:szCs w:val="28"/>
          <w:u w:val="single"/>
        </w:rPr>
        <w:t>UL Lafayette Foundation – ACCT. #</w:t>
      </w:r>
      <w:r w:rsidR="00A4458E">
        <w:rPr>
          <w:i/>
          <w:iCs/>
          <w:color w:val="C00000"/>
          <w:sz w:val="24"/>
          <w:szCs w:val="28"/>
          <w:u w:val="single"/>
        </w:rPr>
        <w:t>13263</w:t>
      </w:r>
      <w:r w:rsidRPr="00C32C55">
        <w:rPr>
          <w:i/>
          <w:iCs/>
          <w:color w:val="C00000"/>
          <w:sz w:val="24"/>
          <w:szCs w:val="28"/>
          <w:u w:val="single"/>
        </w:rPr>
        <w:t>.</w:t>
      </w:r>
    </w:p>
    <w:p w14:paraId="0A6680DD" w14:textId="6047311D" w:rsidR="008D5EC2" w:rsidRPr="008D5EC2" w:rsidRDefault="008D5EC2" w:rsidP="008D5EC2">
      <w:r>
        <w:t xml:space="preserve">To make electronic donation please visit: </w:t>
      </w:r>
      <w:proofErr w:type="gramStart"/>
      <w:r w:rsidRPr="008D5EC2">
        <w:rPr>
          <w:i/>
          <w:iCs/>
          <w:color w:val="0070C0"/>
        </w:rPr>
        <w:t>https://mcobaScholarshipReception.eventbrite.com</w:t>
      </w:r>
      <w:proofErr w:type="gramEnd"/>
    </w:p>
    <w:p w14:paraId="2429F29B" w14:textId="43860270" w:rsidR="006B5A34" w:rsidRDefault="00145C44" w:rsidP="00357512">
      <w:pPr>
        <w:rPr>
          <w:sz w:val="24"/>
          <w:szCs w:val="24"/>
        </w:rPr>
      </w:pPr>
      <w:r>
        <w:rPr>
          <w:sz w:val="24"/>
          <w:szCs w:val="24"/>
        </w:rPr>
        <w:t>Your check may be mailed</w:t>
      </w:r>
      <w:r w:rsidR="0074722D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</w:p>
    <w:p w14:paraId="038D2320" w14:textId="52B91D59" w:rsidR="00145C44" w:rsidRDefault="00A4458E" w:rsidP="006F099C">
      <w:pPr>
        <w:jc w:val="center"/>
        <w:rPr>
          <w:sz w:val="24"/>
          <w:szCs w:val="24"/>
        </w:rPr>
      </w:pPr>
      <w:r>
        <w:rPr>
          <w:sz w:val="24"/>
          <w:szCs w:val="24"/>
        </w:rPr>
        <w:t>Moody College of Business Administration- Dean’s Office</w:t>
      </w:r>
    </w:p>
    <w:p w14:paraId="2A7FE23B" w14:textId="3EFB8C46" w:rsidR="00145C44" w:rsidRDefault="00A4458E" w:rsidP="006F099C">
      <w:pPr>
        <w:jc w:val="center"/>
        <w:rPr>
          <w:sz w:val="24"/>
          <w:szCs w:val="24"/>
        </w:rPr>
      </w:pPr>
      <w:r>
        <w:rPr>
          <w:sz w:val="24"/>
          <w:szCs w:val="24"/>
        </w:rPr>
        <w:t>64</w:t>
      </w:r>
      <w:r w:rsidRPr="00A445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Scholarship Reception</w:t>
      </w:r>
    </w:p>
    <w:p w14:paraId="6ECCD292" w14:textId="16408DED" w:rsidR="00145C44" w:rsidRDefault="00145C44" w:rsidP="006F099C">
      <w:pPr>
        <w:jc w:val="center"/>
        <w:rPr>
          <w:sz w:val="24"/>
          <w:szCs w:val="24"/>
        </w:rPr>
      </w:pPr>
      <w:r>
        <w:rPr>
          <w:sz w:val="24"/>
          <w:szCs w:val="24"/>
        </w:rPr>
        <w:t>The University of Louisiana at Lafayette</w:t>
      </w:r>
    </w:p>
    <w:p w14:paraId="4591881A" w14:textId="68DC5F3E" w:rsidR="00145C44" w:rsidRDefault="00145C44" w:rsidP="006F099C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 43</w:t>
      </w:r>
      <w:r w:rsidR="00A4458E">
        <w:rPr>
          <w:sz w:val="24"/>
          <w:szCs w:val="24"/>
        </w:rPr>
        <w:t>545</w:t>
      </w:r>
    </w:p>
    <w:p w14:paraId="60E266F7" w14:textId="64573D20" w:rsidR="00145C44" w:rsidRDefault="00145C44" w:rsidP="006F099C">
      <w:pPr>
        <w:jc w:val="center"/>
        <w:rPr>
          <w:sz w:val="24"/>
          <w:szCs w:val="24"/>
        </w:rPr>
      </w:pPr>
      <w:r>
        <w:rPr>
          <w:sz w:val="24"/>
          <w:szCs w:val="24"/>
        </w:rPr>
        <w:t>Lafayette, LA 70504</w:t>
      </w:r>
    </w:p>
    <w:p w14:paraId="17CA3964" w14:textId="2A3F8C10" w:rsidR="00DC00D8" w:rsidRDefault="00145C44" w:rsidP="00357512">
      <w:pPr>
        <w:rPr>
          <w:sz w:val="24"/>
          <w:szCs w:val="24"/>
        </w:rPr>
      </w:pPr>
      <w:r>
        <w:rPr>
          <w:sz w:val="24"/>
          <w:szCs w:val="24"/>
        </w:rPr>
        <w:t xml:space="preserve">Thank you again for your continued support of our program. We look forward to seeing you on </w:t>
      </w:r>
      <w:r w:rsidR="00A4458E">
        <w:rPr>
          <w:sz w:val="24"/>
          <w:szCs w:val="24"/>
        </w:rPr>
        <w:t>March 14,</w:t>
      </w:r>
      <w:r w:rsidR="00A4458E">
        <w:rPr>
          <w:sz w:val="24"/>
          <w:szCs w:val="24"/>
          <w:vertAlign w:val="superscript"/>
        </w:rPr>
        <w:t xml:space="preserve"> </w:t>
      </w:r>
      <w:r w:rsidR="00A4458E">
        <w:rPr>
          <w:sz w:val="24"/>
          <w:szCs w:val="24"/>
        </w:rPr>
        <w:t>2024</w:t>
      </w:r>
      <w:r>
        <w:rPr>
          <w:sz w:val="24"/>
          <w:szCs w:val="24"/>
        </w:rPr>
        <w:t xml:space="preserve">. </w:t>
      </w:r>
    </w:p>
    <w:p w14:paraId="09F5194C" w14:textId="440872E4" w:rsidR="006F099C" w:rsidRDefault="00DC00D8" w:rsidP="00357512">
      <w:pPr>
        <w:rPr>
          <w:sz w:val="24"/>
          <w:szCs w:val="24"/>
        </w:rPr>
      </w:pPr>
      <w:r>
        <w:rPr>
          <w:sz w:val="24"/>
          <w:szCs w:val="24"/>
        </w:rPr>
        <w:t>Tickets will not be issued. Guests will be checked in at the registration table.</w:t>
      </w:r>
    </w:p>
    <w:p w14:paraId="7502D86D" w14:textId="77777777" w:rsidR="006F099C" w:rsidRDefault="006F099C" w:rsidP="00357512">
      <w:pPr>
        <w:rPr>
          <w:sz w:val="24"/>
          <w:szCs w:val="24"/>
        </w:rPr>
      </w:pPr>
    </w:p>
    <w:p w14:paraId="28637D59" w14:textId="5ECE6A7B" w:rsidR="00145C44" w:rsidRPr="00C32C55" w:rsidRDefault="00145C44" w:rsidP="00357512">
      <w:pPr>
        <w:rPr>
          <w:sz w:val="24"/>
          <w:szCs w:val="24"/>
        </w:rPr>
      </w:pPr>
      <w:r>
        <w:rPr>
          <w:sz w:val="24"/>
          <w:szCs w:val="24"/>
        </w:rPr>
        <w:t>Please print the names of your attendees below</w:t>
      </w:r>
      <w:r w:rsidR="00DC00D8">
        <w:rPr>
          <w:sz w:val="24"/>
          <w:szCs w:val="24"/>
        </w:rPr>
        <w:t xml:space="preserve"> to receive nametags at the event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B0842" w14:paraId="38A13804" w14:textId="77777777" w:rsidTr="000B0842">
        <w:tc>
          <w:tcPr>
            <w:tcW w:w="5395" w:type="dxa"/>
          </w:tcPr>
          <w:p w14:paraId="2CD46371" w14:textId="32BB31F1" w:rsidR="000B0842" w:rsidRPr="000B0842" w:rsidRDefault="000B0842" w:rsidP="000B0842">
            <w:pPr>
              <w:pStyle w:val="Normal-Small"/>
              <w:rPr>
                <w:sz w:val="22"/>
              </w:rPr>
            </w:pPr>
            <w:r w:rsidRPr="000B0842">
              <w:rPr>
                <w:sz w:val="22"/>
              </w:rPr>
              <w:t xml:space="preserve">1. </w:t>
            </w:r>
          </w:p>
        </w:tc>
        <w:tc>
          <w:tcPr>
            <w:tcW w:w="5395" w:type="dxa"/>
          </w:tcPr>
          <w:p w14:paraId="6AF79F25" w14:textId="3B1B52BE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</w:tr>
      <w:tr w:rsidR="000B0842" w14:paraId="0F03797B" w14:textId="77777777" w:rsidTr="000B0842">
        <w:tc>
          <w:tcPr>
            <w:tcW w:w="5395" w:type="dxa"/>
          </w:tcPr>
          <w:p w14:paraId="1BEEC8BF" w14:textId="0FFE1BDF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395" w:type="dxa"/>
          </w:tcPr>
          <w:p w14:paraId="32981251" w14:textId="21424086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</w:tr>
      <w:tr w:rsidR="000B0842" w14:paraId="311E5A9F" w14:textId="77777777" w:rsidTr="000B0842">
        <w:tc>
          <w:tcPr>
            <w:tcW w:w="5395" w:type="dxa"/>
          </w:tcPr>
          <w:p w14:paraId="1358252D" w14:textId="1C0EFFC3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395" w:type="dxa"/>
          </w:tcPr>
          <w:p w14:paraId="3796D962" w14:textId="1155DAB5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</w:tr>
      <w:tr w:rsidR="000B0842" w14:paraId="007C619F" w14:textId="77777777" w:rsidTr="000B0842">
        <w:tc>
          <w:tcPr>
            <w:tcW w:w="5395" w:type="dxa"/>
          </w:tcPr>
          <w:p w14:paraId="74874D51" w14:textId="07DA475B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395" w:type="dxa"/>
          </w:tcPr>
          <w:p w14:paraId="05AE082D" w14:textId="03E20610" w:rsidR="000B0842" w:rsidRPr="000B0842" w:rsidRDefault="000B0842" w:rsidP="003127D5">
            <w:pPr>
              <w:pStyle w:val="Normal-Small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</w:tr>
    </w:tbl>
    <w:p w14:paraId="6067570C" w14:textId="77777777" w:rsidR="006F099C" w:rsidRDefault="006F099C" w:rsidP="00A4458E">
      <w:pPr>
        <w:pStyle w:val="Heading3"/>
        <w:rPr>
          <w:color w:val="C00000"/>
          <w:sz w:val="24"/>
          <w:szCs w:val="28"/>
        </w:rPr>
      </w:pPr>
    </w:p>
    <w:p w14:paraId="1C77A4C5" w14:textId="3F50EDF2" w:rsidR="00A4458E" w:rsidRDefault="000B0842" w:rsidP="00A4458E">
      <w:pPr>
        <w:pStyle w:val="Heading3"/>
        <w:jc w:val="center"/>
        <w:rPr>
          <w:sz w:val="32"/>
          <w:szCs w:val="32"/>
        </w:rPr>
      </w:pPr>
      <w:r w:rsidRPr="00A4458E">
        <w:rPr>
          <w:sz w:val="32"/>
          <w:szCs w:val="32"/>
        </w:rPr>
        <w:t xml:space="preserve">PLEASE RESPOND BY </w:t>
      </w:r>
      <w:r w:rsidR="00A81D4E">
        <w:rPr>
          <w:i/>
          <w:iCs/>
          <w:color w:val="C00000"/>
          <w:sz w:val="32"/>
          <w:szCs w:val="32"/>
          <w:u w:val="single"/>
        </w:rPr>
        <w:t>March 1</w:t>
      </w:r>
      <w:r w:rsidRPr="00A4458E">
        <w:rPr>
          <w:i/>
          <w:iCs/>
          <w:color w:val="C00000"/>
          <w:sz w:val="32"/>
          <w:szCs w:val="32"/>
          <w:u w:val="single"/>
        </w:rPr>
        <w:t xml:space="preserve">, </w:t>
      </w:r>
      <w:r w:rsidR="00A4458E" w:rsidRPr="00A4458E">
        <w:rPr>
          <w:i/>
          <w:iCs/>
          <w:color w:val="C00000"/>
          <w:sz w:val="32"/>
          <w:szCs w:val="32"/>
          <w:u w:val="single"/>
        </w:rPr>
        <w:t>2024,</w:t>
      </w:r>
      <w:r w:rsidRPr="00A4458E">
        <w:rPr>
          <w:color w:val="C00000"/>
          <w:sz w:val="32"/>
          <w:szCs w:val="32"/>
        </w:rPr>
        <w:t xml:space="preserve"> </w:t>
      </w:r>
      <w:r w:rsidRPr="00A4458E">
        <w:rPr>
          <w:sz w:val="32"/>
          <w:szCs w:val="32"/>
        </w:rPr>
        <w:t xml:space="preserve">IN ORDER FOR YOUR FIRM/COMPANY TO BE INCLUDED IN THE </w:t>
      </w:r>
      <w:r w:rsidR="009969A0" w:rsidRPr="00A4458E">
        <w:rPr>
          <w:sz w:val="32"/>
          <w:szCs w:val="32"/>
        </w:rPr>
        <w:t>EVENT</w:t>
      </w:r>
      <w:r w:rsidRPr="00A4458E">
        <w:rPr>
          <w:sz w:val="32"/>
          <w:szCs w:val="32"/>
        </w:rPr>
        <w:t xml:space="preserve"> MATERIALS.</w:t>
      </w:r>
    </w:p>
    <w:p w14:paraId="62C641B9" w14:textId="77777777" w:rsidR="00A4458E" w:rsidRPr="00A4458E" w:rsidRDefault="00A4458E" w:rsidP="00A4458E"/>
    <w:p w14:paraId="2881907F" w14:textId="538EE4EA" w:rsidR="00A4458E" w:rsidRDefault="00A4458E" w:rsidP="00A4458E">
      <w:pPr>
        <w:jc w:val="center"/>
        <w:rPr>
          <w:b/>
          <w:bCs/>
          <w:color w:val="C00000"/>
        </w:rPr>
      </w:pPr>
      <w:r w:rsidRPr="00A4458E">
        <w:rPr>
          <w:b/>
          <w:bCs/>
          <w:color w:val="C00000"/>
        </w:rPr>
        <w:t>Please submit your high-resolution logo (.jpg) and company website link to graceann.carroll@louisiana.edu</w:t>
      </w:r>
    </w:p>
    <w:p w14:paraId="6B15C777" w14:textId="77777777" w:rsidR="00A4458E" w:rsidRDefault="00A4458E" w:rsidP="00A4458E">
      <w:pPr>
        <w:jc w:val="center"/>
        <w:rPr>
          <w:b/>
          <w:bCs/>
          <w:color w:val="C00000"/>
        </w:rPr>
      </w:pPr>
    </w:p>
    <w:p w14:paraId="48C20673" w14:textId="6F1234D4" w:rsidR="00A4458E" w:rsidRPr="00A4458E" w:rsidRDefault="00A4458E" w:rsidP="00A4458E">
      <w:pPr>
        <w:spacing w:line="240" w:lineRule="auto"/>
        <w:jc w:val="center"/>
        <w:rPr>
          <w:b/>
          <w:bCs/>
          <w:color w:val="C00000"/>
          <w:u w:val="single"/>
        </w:rPr>
      </w:pPr>
      <w:r w:rsidRPr="00A4458E">
        <w:rPr>
          <w:b/>
          <w:bCs/>
          <w:color w:val="C00000"/>
          <w:u w:val="single"/>
        </w:rPr>
        <w:t xml:space="preserve">EVENT DETAILS: </w:t>
      </w:r>
    </w:p>
    <w:p w14:paraId="114C0E24" w14:textId="71035B2B" w:rsidR="00A4458E" w:rsidRDefault="00A4458E" w:rsidP="00A4458E">
      <w:pPr>
        <w:spacing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Thursday, March 14, 2024</w:t>
      </w:r>
    </w:p>
    <w:p w14:paraId="6D360305" w14:textId="40197675" w:rsidR="00A4458E" w:rsidRDefault="00A4458E" w:rsidP="00A4458E">
      <w:pPr>
        <w:spacing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UL Lafayette Student Union- Atchafalaya Ballroom</w:t>
      </w:r>
    </w:p>
    <w:p w14:paraId="21D3E141" w14:textId="78ADEE3D" w:rsidR="00A4458E" w:rsidRDefault="00A4458E" w:rsidP="00A4458E">
      <w:pPr>
        <w:spacing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Networking 5:30 PM</w:t>
      </w:r>
    </w:p>
    <w:p w14:paraId="54EAACDC" w14:textId="132C6C33" w:rsidR="006F099C" w:rsidRDefault="00A4458E" w:rsidP="00DC00D8">
      <w:pPr>
        <w:spacing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Program 6:00 PM</w:t>
      </w:r>
    </w:p>
    <w:p w14:paraId="3A9BA640" w14:textId="77777777" w:rsidR="00DC00D8" w:rsidRPr="00DC00D8" w:rsidRDefault="00DC00D8" w:rsidP="00DC00D8">
      <w:pPr>
        <w:spacing w:line="240" w:lineRule="auto"/>
        <w:jc w:val="center"/>
        <w:rPr>
          <w:b/>
          <w:bCs/>
          <w:color w:val="C00000"/>
        </w:rPr>
      </w:pPr>
    </w:p>
    <w:p w14:paraId="5498B28E" w14:textId="263DFBF7" w:rsidR="006B5A34" w:rsidRPr="00172CFC" w:rsidRDefault="006F099C" w:rsidP="006F099C">
      <w:r>
        <w:t xml:space="preserve">For more information or questions, please contact </w:t>
      </w:r>
      <w:proofErr w:type="spellStart"/>
      <w:r w:rsidR="00A4458E">
        <w:t>GraceAnn</w:t>
      </w:r>
      <w:proofErr w:type="spellEnd"/>
      <w:r w:rsidR="00A4458E">
        <w:t xml:space="preserve"> Carroll </w:t>
      </w:r>
      <w:r>
        <w:t>at 337-482-</w:t>
      </w:r>
      <w:r w:rsidR="00A4458E">
        <w:t>6494</w:t>
      </w:r>
      <w:r>
        <w:t xml:space="preserve"> or via email at </w:t>
      </w:r>
      <w:r w:rsidR="00A4458E">
        <w:t>graceann.carroll</w:t>
      </w:r>
      <w:r>
        <w:t xml:space="preserve">@louisiana.edu. </w:t>
      </w:r>
    </w:p>
    <w:sectPr w:rsidR="006B5A34" w:rsidRPr="00172CFC" w:rsidSect="007F7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D1A5" w14:textId="77777777" w:rsidR="007F7E99" w:rsidRDefault="007F7E99" w:rsidP="00400CA8">
      <w:pPr>
        <w:spacing w:after="0" w:line="240" w:lineRule="auto"/>
      </w:pPr>
      <w:r>
        <w:separator/>
      </w:r>
    </w:p>
  </w:endnote>
  <w:endnote w:type="continuationSeparator" w:id="0">
    <w:p w14:paraId="2FA2AD08" w14:textId="77777777" w:rsidR="007F7E99" w:rsidRDefault="007F7E99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02A7" w14:textId="77777777" w:rsidR="007F7E99" w:rsidRDefault="007F7E99" w:rsidP="00400CA8">
      <w:pPr>
        <w:spacing w:after="0" w:line="240" w:lineRule="auto"/>
      </w:pPr>
      <w:r>
        <w:separator/>
      </w:r>
    </w:p>
  </w:footnote>
  <w:footnote w:type="continuationSeparator" w:id="0">
    <w:p w14:paraId="3CE2BB2A" w14:textId="77777777" w:rsidR="007F7E99" w:rsidRDefault="007F7E99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D9C"/>
    <w:multiLevelType w:val="hybridMultilevel"/>
    <w:tmpl w:val="F632991A"/>
    <w:lvl w:ilvl="0" w:tplc="9392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9352A"/>
    <w:multiLevelType w:val="hybridMultilevel"/>
    <w:tmpl w:val="8E0AA110"/>
    <w:lvl w:ilvl="0" w:tplc="2CCA9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65CF"/>
    <w:multiLevelType w:val="hybridMultilevel"/>
    <w:tmpl w:val="FAF2A4EA"/>
    <w:lvl w:ilvl="0" w:tplc="320A30D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54461">
    <w:abstractNumId w:val="0"/>
  </w:num>
  <w:num w:numId="2" w16cid:durableId="664623561">
    <w:abstractNumId w:val="5"/>
  </w:num>
  <w:num w:numId="3" w16cid:durableId="86121700">
    <w:abstractNumId w:val="1"/>
  </w:num>
  <w:num w:numId="4" w16cid:durableId="897515818">
    <w:abstractNumId w:val="2"/>
  </w:num>
  <w:num w:numId="5" w16cid:durableId="291207026">
    <w:abstractNumId w:val="4"/>
  </w:num>
  <w:num w:numId="6" w16cid:durableId="375013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AA"/>
    <w:rsid w:val="000425F3"/>
    <w:rsid w:val="000673CD"/>
    <w:rsid w:val="000B0842"/>
    <w:rsid w:val="000C3684"/>
    <w:rsid w:val="000E7D15"/>
    <w:rsid w:val="00145C44"/>
    <w:rsid w:val="00172CFC"/>
    <w:rsid w:val="001C3DA1"/>
    <w:rsid w:val="001D6DD6"/>
    <w:rsid w:val="002C35C4"/>
    <w:rsid w:val="003127D5"/>
    <w:rsid w:val="0033623A"/>
    <w:rsid w:val="00357512"/>
    <w:rsid w:val="00373383"/>
    <w:rsid w:val="003954A3"/>
    <w:rsid w:val="003B1A0C"/>
    <w:rsid w:val="00400CA8"/>
    <w:rsid w:val="00407BCC"/>
    <w:rsid w:val="004370C2"/>
    <w:rsid w:val="00446FB1"/>
    <w:rsid w:val="00473D86"/>
    <w:rsid w:val="00486583"/>
    <w:rsid w:val="004A4219"/>
    <w:rsid w:val="00595D01"/>
    <w:rsid w:val="005F5F73"/>
    <w:rsid w:val="00601164"/>
    <w:rsid w:val="00664843"/>
    <w:rsid w:val="006810E0"/>
    <w:rsid w:val="006A4037"/>
    <w:rsid w:val="006B5A34"/>
    <w:rsid w:val="006D526A"/>
    <w:rsid w:val="006E4D4A"/>
    <w:rsid w:val="006F099C"/>
    <w:rsid w:val="0074722D"/>
    <w:rsid w:val="007D7F2B"/>
    <w:rsid w:val="007F7E99"/>
    <w:rsid w:val="00803E2B"/>
    <w:rsid w:val="008D5EC2"/>
    <w:rsid w:val="00912B84"/>
    <w:rsid w:val="009969A0"/>
    <w:rsid w:val="009B1F33"/>
    <w:rsid w:val="009B3A0E"/>
    <w:rsid w:val="009B6CF4"/>
    <w:rsid w:val="009F1FEF"/>
    <w:rsid w:val="00A00955"/>
    <w:rsid w:val="00A4458E"/>
    <w:rsid w:val="00A52418"/>
    <w:rsid w:val="00A71BF5"/>
    <w:rsid w:val="00A72CA5"/>
    <w:rsid w:val="00A81D4E"/>
    <w:rsid w:val="00AA29A1"/>
    <w:rsid w:val="00B11122"/>
    <w:rsid w:val="00B22869"/>
    <w:rsid w:val="00B70B54"/>
    <w:rsid w:val="00B87C4D"/>
    <w:rsid w:val="00B934BA"/>
    <w:rsid w:val="00B93E13"/>
    <w:rsid w:val="00BB79AA"/>
    <w:rsid w:val="00BC1CA1"/>
    <w:rsid w:val="00BD140A"/>
    <w:rsid w:val="00C32C55"/>
    <w:rsid w:val="00C76260"/>
    <w:rsid w:val="00CE169A"/>
    <w:rsid w:val="00DC00D8"/>
    <w:rsid w:val="00DE5A17"/>
    <w:rsid w:val="00E73386"/>
    <w:rsid w:val="00E8561B"/>
    <w:rsid w:val="00F872FC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7D2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099C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0477944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DAE5C8A-B71B-493B-90B4-5DE14467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C:\Users\C00477944\AppData\Roaming\Microsoft\Templates\Parent conference form.dotx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2024-02-23T16:40:00Z</dcterms:created>
  <dcterms:modified xsi:type="dcterms:W3CDTF">2024-02-23T16:40:00Z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638202f9-8d41-4950-b014-f183e397b746_Enabled">
    <vt:lpwstr>true</vt:lpwstr>
  </property>
  <property fmtid="{D5CDD505-2E9C-101B-9397-08002B2CF9AE}" pid="4" name="MSIP_Label_638202f9-8d41-4950-b014-f183e397b746_SetDate">
    <vt:lpwstr>2023-08-10T21:55:16Z</vt:lpwstr>
  </property>
  <property fmtid="{D5CDD505-2E9C-101B-9397-08002B2CF9AE}" pid="5" name="MSIP_Label_638202f9-8d41-4950-b014-f183e397b746_Method">
    <vt:lpwstr>Standard</vt:lpwstr>
  </property>
  <property fmtid="{D5CDD505-2E9C-101B-9397-08002B2CF9AE}" pid="6" name="MSIP_Label_638202f9-8d41-4950-b014-f183e397b746_Name">
    <vt:lpwstr>defa4170-0d19-0005-0004-bc88714345d2</vt:lpwstr>
  </property>
  <property fmtid="{D5CDD505-2E9C-101B-9397-08002B2CF9AE}" pid="7" name="MSIP_Label_638202f9-8d41-4950-b014-f183e397b746_SiteId">
    <vt:lpwstr>13b3b0ce-cd75-49a4-bfea-0a03b01ff1ab</vt:lpwstr>
  </property>
  <property fmtid="{D5CDD505-2E9C-101B-9397-08002B2CF9AE}" pid="8" name="MSIP_Label_638202f9-8d41-4950-b014-f183e397b746_ActionId">
    <vt:lpwstr>b537d0fc-497a-4d77-a8aa-a89745dc0a22</vt:lpwstr>
  </property>
  <property fmtid="{D5CDD505-2E9C-101B-9397-08002B2CF9AE}" pid="9" name="MSIP_Label_638202f9-8d41-4950-b014-f183e397b746_ContentBits">
    <vt:lpwstr>0</vt:lpwstr>
  </property>
</Properties>
</file>